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A" w:rsidRDefault="00057CEA"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374"/>
        <w:gridCol w:w="2372"/>
        <w:gridCol w:w="2376"/>
        <w:gridCol w:w="2732"/>
      </w:tblGrid>
      <w:tr w:rsidR="00744917">
        <w:tc>
          <w:tcPr>
            <w:tcW w:w="2444" w:type="dxa"/>
          </w:tcPr>
          <w:p w:rsidR="00CB139E" w:rsidRDefault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VENERDI’</w:t>
            </w:r>
            <w:r w:rsidR="00650E54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744917" w:rsidRPr="00650E54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  <w:r w:rsidR="002C74E3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444" w:type="dxa"/>
          </w:tcPr>
          <w:p w:rsidR="00744917" w:rsidRDefault="00744917">
            <w:r>
              <w:t xml:space="preserve">Avv. DONATELLA BAVA    </w:t>
            </w:r>
          </w:p>
        </w:tc>
        <w:tc>
          <w:tcPr>
            <w:tcW w:w="2445" w:type="dxa"/>
          </w:tcPr>
          <w:p w:rsidR="00744917" w:rsidRDefault="00744917">
            <w:r>
              <w:t>3491825043</w:t>
            </w:r>
          </w:p>
        </w:tc>
        <w:tc>
          <w:tcPr>
            <w:tcW w:w="2445" w:type="dxa"/>
          </w:tcPr>
          <w:p w:rsidR="00744917" w:rsidRDefault="00D82049">
            <w:hyperlink r:id="rId6" w:history="1">
              <w:r w:rsidR="00744917" w:rsidRPr="007C1EB8">
                <w:rPr>
                  <w:rStyle w:val="Collegamentoipertestuale"/>
                </w:rPr>
                <w:t>donatella.bava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libero.it</w:t>
              </w:r>
            </w:hyperlink>
          </w:p>
        </w:tc>
      </w:tr>
      <w:tr w:rsidR="00744917">
        <w:tc>
          <w:tcPr>
            <w:tcW w:w="2444" w:type="dxa"/>
          </w:tcPr>
          <w:p w:rsidR="00744917" w:rsidRDefault="00744917"/>
        </w:tc>
        <w:tc>
          <w:tcPr>
            <w:tcW w:w="2444" w:type="dxa"/>
          </w:tcPr>
          <w:p w:rsidR="00744917" w:rsidRDefault="00744917">
            <w:r>
              <w:t>Avv. MARA CALIFANO</w:t>
            </w:r>
          </w:p>
        </w:tc>
        <w:tc>
          <w:tcPr>
            <w:tcW w:w="2445" w:type="dxa"/>
          </w:tcPr>
          <w:p w:rsidR="00744917" w:rsidRDefault="00744917">
            <w:r w:rsidRPr="00057CEA">
              <w:t>3283220204</w:t>
            </w:r>
          </w:p>
        </w:tc>
        <w:tc>
          <w:tcPr>
            <w:tcW w:w="244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2506"/>
            </w:tblGrid>
            <w:tr w:rsidR="00744917">
              <w:tc>
                <w:tcPr>
                  <w:tcW w:w="2275" w:type="dxa"/>
                </w:tcPr>
                <w:p w:rsidR="00744917" w:rsidRDefault="00D82049" w:rsidP="00A5502F">
                  <w:hyperlink r:id="rId7" w:history="1">
                    <w:r w:rsidR="00744917" w:rsidRPr="00744917">
                      <w:rPr>
                        <w:rStyle w:val="Collegamentoipertestuale"/>
                      </w:rPr>
                      <w:t>califanomara</w:t>
                    </w:r>
                    <w:r w:rsidR="00744917" w:rsidRPr="00744917">
                      <w:rPr>
                        <w:rStyle w:val="Collegamentoipertestuale"/>
                        <w:rFonts w:cstheme="minorHAnsi"/>
                      </w:rPr>
                      <w:t>@</w:t>
                    </w:r>
                    <w:r w:rsidR="00744917" w:rsidRPr="00744917">
                      <w:rPr>
                        <w:rStyle w:val="Collegamentoipertestuale"/>
                      </w:rPr>
                      <w:t>gmail.com</w:t>
                    </w:r>
                  </w:hyperlink>
                </w:p>
              </w:tc>
            </w:tr>
          </w:tbl>
          <w:p w:rsidR="00744917" w:rsidRDefault="00744917"/>
        </w:tc>
      </w:tr>
    </w:tbl>
    <w:p w:rsidR="00057CEA" w:rsidRPr="00057CEA" w:rsidRDefault="001D3844">
      <w:pPr>
        <w:rPr>
          <w:color w:val="0563C1" w:themeColor="hyperlink"/>
          <w:u w:val="single"/>
        </w:rPr>
      </w:pPr>
      <w:r>
        <w:t xml:space="preserve">      </w:t>
      </w:r>
    </w:p>
    <w:tbl>
      <w:tblPr>
        <w:tblStyle w:val="Grigliatabella"/>
        <w:tblW w:w="0" w:type="auto"/>
        <w:tblLook w:val="04A0"/>
      </w:tblPr>
      <w:tblGrid>
        <w:gridCol w:w="2298"/>
        <w:gridCol w:w="2488"/>
        <w:gridCol w:w="2246"/>
        <w:gridCol w:w="2822"/>
      </w:tblGrid>
      <w:tr w:rsidR="00744917">
        <w:tc>
          <w:tcPr>
            <w:tcW w:w="2298" w:type="dxa"/>
          </w:tcPr>
          <w:p w:rsidR="00CB139E" w:rsidRDefault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SABATO</w:t>
            </w:r>
          </w:p>
          <w:p w:rsidR="00744917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  <w:r w:rsidR="002C74E3">
              <w:rPr>
                <w:b/>
                <w:color w:val="C00000"/>
                <w:sz w:val="28"/>
                <w:szCs w:val="28"/>
              </w:rPr>
              <w:t xml:space="preserve"> APRILE</w:t>
            </w:r>
            <w:r w:rsidR="00650E54" w:rsidRPr="00CB139E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744917" w:rsidRDefault="00744917">
            <w:r>
              <w:t>Avv. BARBARA CATTELAN</w:t>
            </w:r>
          </w:p>
        </w:tc>
        <w:tc>
          <w:tcPr>
            <w:tcW w:w="2246" w:type="dxa"/>
          </w:tcPr>
          <w:p w:rsidR="00744917" w:rsidRDefault="00744917">
            <w:r>
              <w:t>3284312058</w:t>
            </w:r>
          </w:p>
        </w:tc>
        <w:tc>
          <w:tcPr>
            <w:tcW w:w="2822" w:type="dxa"/>
          </w:tcPr>
          <w:p w:rsidR="00744917" w:rsidRDefault="00D82049">
            <w:hyperlink r:id="rId8" w:history="1">
              <w:r w:rsidR="00744917" w:rsidRPr="007C1EB8">
                <w:rPr>
                  <w:rStyle w:val="Collegamentoipertestuale"/>
                </w:rPr>
                <w:t>barbara.cattelan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gmail.com</w:t>
              </w:r>
            </w:hyperlink>
          </w:p>
        </w:tc>
      </w:tr>
      <w:tr w:rsidR="00744917">
        <w:tc>
          <w:tcPr>
            <w:tcW w:w="2298" w:type="dxa"/>
          </w:tcPr>
          <w:p w:rsidR="00744917" w:rsidRDefault="00744917"/>
        </w:tc>
        <w:tc>
          <w:tcPr>
            <w:tcW w:w="2488" w:type="dxa"/>
          </w:tcPr>
          <w:p w:rsidR="00744917" w:rsidRDefault="00744917">
            <w:r>
              <w:t>Avv. ELEONORA CELORIA</w:t>
            </w:r>
          </w:p>
        </w:tc>
        <w:tc>
          <w:tcPr>
            <w:tcW w:w="2246" w:type="dxa"/>
          </w:tcPr>
          <w:p w:rsidR="00744917" w:rsidRDefault="00744917">
            <w:r>
              <w:t xml:space="preserve">       3383379240</w:t>
            </w:r>
          </w:p>
        </w:tc>
        <w:tc>
          <w:tcPr>
            <w:tcW w:w="2822" w:type="dxa"/>
          </w:tcPr>
          <w:p w:rsidR="00744917" w:rsidRDefault="00D82049">
            <w:hyperlink r:id="rId9" w:history="1">
              <w:r w:rsidR="00744917" w:rsidRPr="00093ADE">
                <w:rPr>
                  <w:rStyle w:val="Collegamentoipertestuale"/>
                </w:rPr>
                <w:t>eleonora.celoria@gmail.com</w:t>
              </w:r>
            </w:hyperlink>
          </w:p>
        </w:tc>
      </w:tr>
    </w:tbl>
    <w:p w:rsidR="00744917" w:rsidRDefault="00057CEA">
      <w:r>
        <w:t xml:space="preserve">              </w:t>
      </w:r>
    </w:p>
    <w:tbl>
      <w:tblPr>
        <w:tblStyle w:val="Grigliatabella"/>
        <w:tblW w:w="0" w:type="auto"/>
        <w:tblLook w:val="04A0"/>
      </w:tblPr>
      <w:tblGrid>
        <w:gridCol w:w="2185"/>
        <w:gridCol w:w="2556"/>
        <w:gridCol w:w="2364"/>
        <w:gridCol w:w="2749"/>
      </w:tblGrid>
      <w:tr w:rsidR="00744917">
        <w:tc>
          <w:tcPr>
            <w:tcW w:w="2235" w:type="dxa"/>
          </w:tcPr>
          <w:p w:rsidR="00744917" w:rsidRDefault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DOMENICA</w:t>
            </w:r>
            <w:r w:rsidR="00CB139E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B139E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</w:t>
            </w:r>
            <w:r w:rsidR="002C74E3">
              <w:rPr>
                <w:b/>
                <w:color w:val="C00000"/>
                <w:sz w:val="28"/>
                <w:szCs w:val="28"/>
              </w:rPr>
              <w:t xml:space="preserve"> APRILE </w:t>
            </w:r>
          </w:p>
        </w:tc>
        <w:tc>
          <w:tcPr>
            <w:tcW w:w="2653" w:type="dxa"/>
          </w:tcPr>
          <w:p w:rsidR="00744917" w:rsidRDefault="00744917" w:rsidP="005478D5">
            <w:r>
              <w:t>Avv. PAOLA COLASANTO</w:t>
            </w:r>
          </w:p>
        </w:tc>
        <w:tc>
          <w:tcPr>
            <w:tcW w:w="2445" w:type="dxa"/>
          </w:tcPr>
          <w:p w:rsidR="00744917" w:rsidRDefault="00744917">
            <w:r>
              <w:t>3383706365</w:t>
            </w:r>
          </w:p>
        </w:tc>
        <w:tc>
          <w:tcPr>
            <w:tcW w:w="2445" w:type="dxa"/>
          </w:tcPr>
          <w:p w:rsidR="00744917" w:rsidRDefault="00D82049">
            <w:hyperlink r:id="rId10" w:history="1">
              <w:r w:rsidR="00744917" w:rsidRPr="007C1EB8">
                <w:rPr>
                  <w:rStyle w:val="Collegamentoipertestuale"/>
                </w:rPr>
                <w:t>paola.colasanto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gmail.com</w:t>
              </w:r>
            </w:hyperlink>
          </w:p>
        </w:tc>
      </w:tr>
      <w:tr w:rsidR="00744917">
        <w:tc>
          <w:tcPr>
            <w:tcW w:w="2235" w:type="dxa"/>
          </w:tcPr>
          <w:p w:rsidR="00744917" w:rsidRDefault="00744917"/>
        </w:tc>
        <w:tc>
          <w:tcPr>
            <w:tcW w:w="2653" w:type="dxa"/>
          </w:tcPr>
          <w:p w:rsidR="00744917" w:rsidRDefault="00744917" w:rsidP="00F57F81">
            <w:r>
              <w:t xml:space="preserve">Avv. MARIELLA CONSOLE   </w:t>
            </w:r>
          </w:p>
        </w:tc>
        <w:tc>
          <w:tcPr>
            <w:tcW w:w="2445" w:type="dxa"/>
          </w:tcPr>
          <w:p w:rsidR="00744917" w:rsidRDefault="00744917">
            <w:r>
              <w:t>3389787481</w:t>
            </w:r>
          </w:p>
        </w:tc>
        <w:tc>
          <w:tcPr>
            <w:tcW w:w="2445" w:type="dxa"/>
          </w:tcPr>
          <w:p w:rsidR="00744917" w:rsidRDefault="00D82049">
            <w:hyperlink r:id="rId11" w:history="1">
              <w:r w:rsidR="00744917" w:rsidRPr="007C1EB8">
                <w:rPr>
                  <w:rStyle w:val="Collegamentoipertestuale"/>
                </w:rPr>
                <w:t>m.console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tiscali.it</w:t>
              </w:r>
            </w:hyperlink>
          </w:p>
        </w:tc>
      </w:tr>
    </w:tbl>
    <w:p w:rsidR="00744917" w:rsidRDefault="000910A4">
      <w:r>
        <w:t xml:space="preserve">    </w:t>
      </w:r>
    </w:p>
    <w:tbl>
      <w:tblPr>
        <w:tblStyle w:val="Grigliatabella"/>
        <w:tblW w:w="0" w:type="auto"/>
        <w:tblLook w:val="04A0"/>
      </w:tblPr>
      <w:tblGrid>
        <w:gridCol w:w="2025"/>
        <w:gridCol w:w="3147"/>
        <w:gridCol w:w="1332"/>
        <w:gridCol w:w="3350"/>
      </w:tblGrid>
      <w:tr w:rsidR="00744917">
        <w:tc>
          <w:tcPr>
            <w:tcW w:w="2025" w:type="dxa"/>
          </w:tcPr>
          <w:p w:rsidR="00744917" w:rsidRDefault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LUNEDI’</w:t>
            </w:r>
          </w:p>
          <w:p w:rsidR="00CB139E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</w:t>
            </w:r>
            <w:r w:rsidR="002C74E3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3147" w:type="dxa"/>
          </w:tcPr>
          <w:p w:rsidR="00744917" w:rsidRDefault="00744917">
            <w:r>
              <w:t>Avv. MAURIZIO COSSA MAJNO DI CAPRIGLIO</w:t>
            </w:r>
          </w:p>
        </w:tc>
        <w:tc>
          <w:tcPr>
            <w:tcW w:w="1332" w:type="dxa"/>
          </w:tcPr>
          <w:p w:rsidR="00744917" w:rsidRDefault="00744917">
            <w:r>
              <w:t>335496257</w:t>
            </w:r>
          </w:p>
        </w:tc>
        <w:tc>
          <w:tcPr>
            <w:tcW w:w="3350" w:type="dxa"/>
          </w:tcPr>
          <w:p w:rsidR="00744917" w:rsidRDefault="00D82049">
            <w:hyperlink r:id="rId12" w:history="1">
              <w:r w:rsidR="00744917" w:rsidRPr="007C1EB8">
                <w:rPr>
                  <w:rStyle w:val="Collegamentoipertestuale"/>
                </w:rPr>
                <w:t>mauriziocossa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libero.it</w:t>
              </w:r>
            </w:hyperlink>
          </w:p>
        </w:tc>
      </w:tr>
      <w:tr w:rsidR="00744917">
        <w:tc>
          <w:tcPr>
            <w:tcW w:w="2025" w:type="dxa"/>
          </w:tcPr>
          <w:p w:rsidR="00744917" w:rsidRDefault="00744917"/>
        </w:tc>
        <w:tc>
          <w:tcPr>
            <w:tcW w:w="3147" w:type="dxa"/>
          </w:tcPr>
          <w:p w:rsidR="00744917" w:rsidRDefault="00744917">
            <w:r>
              <w:t>Avv. ELISABETTA GUIDOBONO</w:t>
            </w:r>
          </w:p>
        </w:tc>
        <w:tc>
          <w:tcPr>
            <w:tcW w:w="1332" w:type="dxa"/>
          </w:tcPr>
          <w:p w:rsidR="00744917" w:rsidRDefault="00744917">
            <w:r>
              <w:t>3426196069</w:t>
            </w:r>
          </w:p>
        </w:tc>
        <w:tc>
          <w:tcPr>
            <w:tcW w:w="3350" w:type="dxa"/>
          </w:tcPr>
          <w:p w:rsidR="00744917" w:rsidRDefault="00D82049">
            <w:hyperlink r:id="rId13" w:history="1">
              <w:r w:rsidR="00744917" w:rsidRPr="007C1EB8">
                <w:rPr>
                  <w:rStyle w:val="Collegamentoipertestuale"/>
                </w:rPr>
                <w:t>elisabetta.guidobono1</w:t>
              </w:r>
              <w:r w:rsidR="00744917" w:rsidRPr="007C1EB8">
                <w:rPr>
                  <w:rStyle w:val="Collegamentoipertestuale"/>
                  <w:rFonts w:cstheme="minorHAnsi"/>
                </w:rPr>
                <w:t>@</w:t>
              </w:r>
              <w:r w:rsidR="00744917" w:rsidRPr="007C1EB8">
                <w:rPr>
                  <w:rStyle w:val="Collegamentoipertestuale"/>
                </w:rPr>
                <w:t>gmail.com</w:t>
              </w:r>
            </w:hyperlink>
          </w:p>
        </w:tc>
      </w:tr>
    </w:tbl>
    <w:p w:rsidR="00E03F0D" w:rsidRDefault="00E03F0D">
      <w: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2288"/>
        <w:gridCol w:w="2550"/>
        <w:gridCol w:w="2005"/>
        <w:gridCol w:w="3011"/>
      </w:tblGrid>
      <w:tr w:rsidR="00650E54">
        <w:tc>
          <w:tcPr>
            <w:tcW w:w="2444" w:type="dxa"/>
          </w:tcPr>
          <w:p w:rsidR="00650E54" w:rsidRDefault="00CB139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</w:t>
            </w:r>
            <w:r w:rsidR="002C74E3">
              <w:rPr>
                <w:b/>
                <w:color w:val="C00000"/>
                <w:sz w:val="28"/>
                <w:szCs w:val="28"/>
              </w:rPr>
              <w:t>ARTEDI’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B139E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21</w:t>
            </w:r>
            <w:r w:rsidR="00CB139E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767" w:type="dxa"/>
          </w:tcPr>
          <w:p w:rsidR="00650E54" w:rsidRDefault="00650E54">
            <w:r>
              <w:t xml:space="preserve">Avv. CARLA LUCIA LANDRI   </w:t>
            </w:r>
          </w:p>
        </w:tc>
        <w:tc>
          <w:tcPr>
            <w:tcW w:w="2122" w:type="dxa"/>
          </w:tcPr>
          <w:p w:rsidR="00650E54" w:rsidRDefault="00650E54">
            <w:r>
              <w:t>3319933218</w:t>
            </w:r>
          </w:p>
        </w:tc>
        <w:tc>
          <w:tcPr>
            <w:tcW w:w="2445" w:type="dxa"/>
          </w:tcPr>
          <w:p w:rsidR="00650E54" w:rsidRDefault="00D82049">
            <w:hyperlink r:id="rId14" w:history="1">
              <w:r w:rsidR="00650E54" w:rsidRPr="007C1EB8">
                <w:rPr>
                  <w:rStyle w:val="Collegamentoipertestuale"/>
                </w:rPr>
                <w:t>avv.carlalandri</w:t>
              </w:r>
              <w:r w:rsidR="00650E54" w:rsidRPr="007C1EB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</w:tc>
      </w:tr>
      <w:tr w:rsidR="00650E54">
        <w:tc>
          <w:tcPr>
            <w:tcW w:w="2444" w:type="dxa"/>
          </w:tcPr>
          <w:p w:rsidR="00650E54" w:rsidRDefault="00650E54"/>
        </w:tc>
        <w:tc>
          <w:tcPr>
            <w:tcW w:w="2767" w:type="dxa"/>
          </w:tcPr>
          <w:p w:rsidR="00650E54" w:rsidRDefault="00650E54">
            <w:r>
              <w:rPr>
                <w:rFonts w:cstheme="minorHAnsi"/>
              </w:rPr>
              <w:t>Avv. LAURA MARTINELLI</w:t>
            </w:r>
          </w:p>
        </w:tc>
        <w:tc>
          <w:tcPr>
            <w:tcW w:w="2122" w:type="dxa"/>
          </w:tcPr>
          <w:p w:rsidR="00650E54" w:rsidRDefault="00650E54">
            <w:r>
              <w:rPr>
                <w:rFonts w:cstheme="minorHAnsi"/>
              </w:rPr>
              <w:t xml:space="preserve">   3475342496</w:t>
            </w:r>
          </w:p>
        </w:tc>
        <w:tc>
          <w:tcPr>
            <w:tcW w:w="2445" w:type="dxa"/>
          </w:tcPr>
          <w:p w:rsidR="00650E54" w:rsidRDefault="00D82049">
            <w:hyperlink r:id="rId15" w:history="1">
              <w:r w:rsidR="00650E54" w:rsidRPr="007C1EB8">
                <w:rPr>
                  <w:rStyle w:val="Collegamentoipertestuale"/>
                  <w:rFonts w:cstheme="minorHAnsi"/>
                </w:rPr>
                <w:t>avv.martinellilaura@gmail.com</w:t>
              </w:r>
            </w:hyperlink>
          </w:p>
        </w:tc>
      </w:tr>
    </w:tbl>
    <w:p w:rsidR="00650E54" w:rsidRDefault="00240E88"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2118"/>
        <w:gridCol w:w="2668"/>
        <w:gridCol w:w="2281"/>
        <w:gridCol w:w="2787"/>
      </w:tblGrid>
      <w:tr w:rsidR="00650E54">
        <w:tc>
          <w:tcPr>
            <w:tcW w:w="2118" w:type="dxa"/>
          </w:tcPr>
          <w:p w:rsidR="002C74E3" w:rsidRDefault="002C74E3" w:rsidP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MERCOLEDI’</w:t>
            </w:r>
          </w:p>
          <w:p w:rsidR="00CB139E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  <w:r w:rsidR="002C74E3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CB139E">
              <w:rPr>
                <w:b/>
                <w:color w:val="C00000"/>
                <w:sz w:val="28"/>
                <w:szCs w:val="28"/>
              </w:rPr>
              <w:t>APRILE</w:t>
            </w:r>
          </w:p>
        </w:tc>
        <w:tc>
          <w:tcPr>
            <w:tcW w:w="2668" w:type="dxa"/>
          </w:tcPr>
          <w:p w:rsidR="00650E54" w:rsidRDefault="00650E54">
            <w:r>
              <w:rPr>
                <w:rFonts w:cstheme="minorHAnsi"/>
              </w:rPr>
              <w:t xml:space="preserve">Avv. IRENE MARUCCO    </w:t>
            </w:r>
          </w:p>
        </w:tc>
        <w:tc>
          <w:tcPr>
            <w:tcW w:w="2281" w:type="dxa"/>
          </w:tcPr>
          <w:p w:rsidR="00650E54" w:rsidRDefault="00650E54">
            <w:r>
              <w:rPr>
                <w:rFonts w:cstheme="minorHAnsi"/>
              </w:rPr>
              <w:t>3396738960</w:t>
            </w:r>
          </w:p>
        </w:tc>
        <w:tc>
          <w:tcPr>
            <w:tcW w:w="2787" w:type="dxa"/>
          </w:tcPr>
          <w:p w:rsidR="00650E54" w:rsidRDefault="00D82049">
            <w:hyperlink r:id="rId16" w:history="1">
              <w:r w:rsidR="00650E54" w:rsidRPr="007C1EB8">
                <w:rPr>
                  <w:rStyle w:val="Collegamentoipertestuale"/>
                  <w:rFonts w:cstheme="minorHAnsi"/>
                </w:rPr>
                <w:t>irene.marucco@virgilio.it</w:t>
              </w:r>
            </w:hyperlink>
          </w:p>
        </w:tc>
      </w:tr>
      <w:tr w:rsidR="00650E54">
        <w:tc>
          <w:tcPr>
            <w:tcW w:w="2118" w:type="dxa"/>
          </w:tcPr>
          <w:p w:rsidR="00650E54" w:rsidRDefault="00650E54"/>
        </w:tc>
        <w:tc>
          <w:tcPr>
            <w:tcW w:w="2668" w:type="dxa"/>
          </w:tcPr>
          <w:p w:rsidR="00650E54" w:rsidRDefault="00650E54">
            <w:r>
              <w:rPr>
                <w:rFonts w:cstheme="minorHAnsi"/>
              </w:rPr>
              <w:t xml:space="preserve">Avv. NICOLETTA MASUELLI   </w:t>
            </w:r>
          </w:p>
        </w:tc>
        <w:tc>
          <w:tcPr>
            <w:tcW w:w="2281" w:type="dxa"/>
          </w:tcPr>
          <w:p w:rsidR="00650E54" w:rsidRDefault="00650E54">
            <w:r>
              <w:rPr>
                <w:rFonts w:cstheme="minorHAnsi"/>
              </w:rPr>
              <w:t>3388011177</w:t>
            </w:r>
          </w:p>
        </w:tc>
        <w:tc>
          <w:tcPr>
            <w:tcW w:w="2787" w:type="dxa"/>
          </w:tcPr>
          <w:p w:rsidR="00650E54" w:rsidRDefault="00D82049">
            <w:hyperlink r:id="rId17" w:history="1">
              <w:r w:rsidR="00650E54" w:rsidRPr="007C1EB8">
                <w:rPr>
                  <w:rStyle w:val="Collegamentoipertestuale"/>
                  <w:rFonts w:cstheme="minorHAnsi"/>
                </w:rPr>
                <w:t>nicoletta_masuelli@yahoo.it</w:t>
              </w:r>
            </w:hyperlink>
          </w:p>
        </w:tc>
      </w:tr>
    </w:tbl>
    <w:p w:rsidR="00650E54" w:rsidRDefault="00650E54" w:rsidP="00650E54"/>
    <w:tbl>
      <w:tblPr>
        <w:tblStyle w:val="Grigliatabella"/>
        <w:tblW w:w="0" w:type="auto"/>
        <w:tblLook w:val="04A0"/>
      </w:tblPr>
      <w:tblGrid>
        <w:gridCol w:w="2370"/>
        <w:gridCol w:w="2371"/>
        <w:gridCol w:w="2374"/>
        <w:gridCol w:w="2739"/>
      </w:tblGrid>
      <w:tr w:rsidR="00650E54">
        <w:tc>
          <w:tcPr>
            <w:tcW w:w="2444" w:type="dxa"/>
          </w:tcPr>
          <w:p w:rsidR="00650E54" w:rsidRDefault="002C74E3" w:rsidP="00650E54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>GIOVEDI’</w:t>
            </w:r>
            <w:r w:rsidR="00CB139E"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</w:p>
          <w:p w:rsidR="00CB139E" w:rsidRPr="00CB139E" w:rsidRDefault="001C5867" w:rsidP="00650E54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>23</w:t>
            </w:r>
            <w:r w:rsidR="00CB139E">
              <w:rPr>
                <w:rFonts w:cstheme="minorHAnsi"/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444" w:type="dxa"/>
          </w:tcPr>
          <w:p w:rsidR="00650E54" w:rsidRDefault="00650E54" w:rsidP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Avv. MARCO UGO MELANO</w:t>
            </w:r>
          </w:p>
        </w:tc>
        <w:tc>
          <w:tcPr>
            <w:tcW w:w="2445" w:type="dxa"/>
          </w:tcPr>
          <w:p w:rsidR="00650E54" w:rsidRDefault="00650E54" w:rsidP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3494670765</w:t>
            </w:r>
          </w:p>
        </w:tc>
        <w:tc>
          <w:tcPr>
            <w:tcW w:w="2445" w:type="dxa"/>
          </w:tcPr>
          <w:p w:rsidR="00650E54" w:rsidRDefault="00D82049" w:rsidP="00650E54">
            <w:pPr>
              <w:rPr>
                <w:rFonts w:cstheme="minorHAnsi"/>
              </w:rPr>
            </w:pPr>
            <w:hyperlink r:id="rId18" w:history="1">
              <w:r w:rsidR="00650E54" w:rsidRPr="007C1EB8">
                <w:rPr>
                  <w:rStyle w:val="Collegamentoipertestuale"/>
                  <w:rFonts w:cstheme="minorHAnsi"/>
                </w:rPr>
                <w:t>marco_santaclara@yahoo.it</w:t>
              </w:r>
            </w:hyperlink>
          </w:p>
        </w:tc>
      </w:tr>
      <w:tr w:rsidR="00650E54">
        <w:tc>
          <w:tcPr>
            <w:tcW w:w="2444" w:type="dxa"/>
          </w:tcPr>
          <w:p w:rsidR="00650E54" w:rsidRDefault="00650E54" w:rsidP="00650E54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650E54" w:rsidRDefault="00650E54" w:rsidP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Avv. ELENIO PALMISANO</w:t>
            </w:r>
          </w:p>
        </w:tc>
        <w:tc>
          <w:tcPr>
            <w:tcW w:w="2445" w:type="dxa"/>
          </w:tcPr>
          <w:p w:rsidR="00650E54" w:rsidRDefault="00650E54" w:rsidP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3395641281</w:t>
            </w:r>
          </w:p>
        </w:tc>
        <w:tc>
          <w:tcPr>
            <w:tcW w:w="2445" w:type="dxa"/>
          </w:tcPr>
          <w:p w:rsidR="00650E54" w:rsidRDefault="00D82049" w:rsidP="00650E54">
            <w:pPr>
              <w:rPr>
                <w:rFonts w:cstheme="minorHAnsi"/>
              </w:rPr>
            </w:pPr>
            <w:hyperlink r:id="rId19" w:history="1">
              <w:r w:rsidR="00650E54" w:rsidRPr="007C1EB8">
                <w:rPr>
                  <w:rStyle w:val="Collegamentoipertestuale"/>
                  <w:rFonts w:cstheme="minorHAnsi"/>
                </w:rPr>
                <w:t>elenio.palmisano@virgilio.it</w:t>
              </w:r>
            </w:hyperlink>
          </w:p>
        </w:tc>
      </w:tr>
    </w:tbl>
    <w:p w:rsidR="00AA60C2" w:rsidRDefault="00AA60C2"/>
    <w:tbl>
      <w:tblPr>
        <w:tblStyle w:val="Grigliatabella"/>
        <w:tblW w:w="0" w:type="auto"/>
        <w:tblLook w:val="04A0"/>
      </w:tblPr>
      <w:tblGrid>
        <w:gridCol w:w="1809"/>
        <w:gridCol w:w="2850"/>
        <w:gridCol w:w="2366"/>
        <w:gridCol w:w="2829"/>
      </w:tblGrid>
      <w:tr w:rsidR="00650E54">
        <w:tc>
          <w:tcPr>
            <w:tcW w:w="1809" w:type="dxa"/>
          </w:tcPr>
          <w:p w:rsidR="00CB139E" w:rsidRDefault="002C74E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VENERDI’</w:t>
            </w:r>
            <w:r w:rsidR="00CB139E">
              <w:rPr>
                <w:b/>
                <w:color w:val="C00000"/>
                <w:sz w:val="28"/>
                <w:szCs w:val="28"/>
              </w:rPr>
              <w:t xml:space="preserve">  </w:t>
            </w:r>
          </w:p>
          <w:p w:rsidR="00650E54" w:rsidRPr="00CB139E" w:rsidRDefault="001C58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24</w:t>
            </w:r>
            <w:r w:rsidR="00CB139E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850" w:type="dxa"/>
          </w:tcPr>
          <w:p w:rsidR="00650E54" w:rsidRDefault="00650E54">
            <w:r w:rsidRPr="000910A4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vv. A</w:t>
            </w:r>
            <w:r w:rsidRPr="000910A4">
              <w:rPr>
                <w:rFonts w:cstheme="minorHAnsi"/>
                <w:color w:val="000000"/>
              </w:rPr>
              <w:t>LESSANDRO PRATICÒ </w:t>
            </w:r>
          </w:p>
        </w:tc>
        <w:tc>
          <w:tcPr>
            <w:tcW w:w="2366" w:type="dxa"/>
          </w:tcPr>
          <w:p w:rsidR="00650E54" w:rsidRDefault="00650E54">
            <w:r w:rsidRPr="000910A4">
              <w:rPr>
                <w:rFonts w:cstheme="minorHAnsi"/>
                <w:color w:val="000000"/>
              </w:rPr>
              <w:t>3471106003</w:t>
            </w:r>
          </w:p>
        </w:tc>
        <w:tc>
          <w:tcPr>
            <w:tcW w:w="2829" w:type="dxa"/>
          </w:tcPr>
          <w:p w:rsidR="00650E54" w:rsidRDefault="00D82049">
            <w:hyperlink r:id="rId20" w:history="1">
              <w:r w:rsidR="00650E54" w:rsidRPr="006E5EB6">
                <w:rPr>
                  <w:rStyle w:val="Collegamentoipertestuale"/>
                </w:rPr>
                <w:t>pratic2@tiscali.it</w:t>
              </w:r>
            </w:hyperlink>
          </w:p>
          <w:p w:rsidR="00650E54" w:rsidRDefault="00650E54"/>
        </w:tc>
      </w:tr>
      <w:tr w:rsidR="00650E54">
        <w:tc>
          <w:tcPr>
            <w:tcW w:w="1809" w:type="dxa"/>
          </w:tcPr>
          <w:p w:rsidR="00650E54" w:rsidRDefault="00650E54"/>
        </w:tc>
        <w:tc>
          <w:tcPr>
            <w:tcW w:w="2850" w:type="dxa"/>
          </w:tcPr>
          <w:p w:rsidR="00650E54" w:rsidRDefault="00650E54">
            <w:r w:rsidRPr="000910A4">
              <w:rPr>
                <w:rFonts w:cstheme="minorHAnsi"/>
              </w:rPr>
              <w:t>Avv. BEATRICE RETEUNA CONTIN</w:t>
            </w:r>
          </w:p>
        </w:tc>
        <w:tc>
          <w:tcPr>
            <w:tcW w:w="2366" w:type="dxa"/>
          </w:tcPr>
          <w:p w:rsidR="00650E54" w:rsidRDefault="00650E54">
            <w:r w:rsidRPr="000910A4">
              <w:rPr>
                <w:rFonts w:cstheme="minorHAnsi"/>
              </w:rPr>
              <w:t>3356530171</w:t>
            </w:r>
          </w:p>
        </w:tc>
        <w:tc>
          <w:tcPr>
            <w:tcW w:w="2829" w:type="dxa"/>
          </w:tcPr>
          <w:p w:rsidR="00650E54" w:rsidRDefault="00650E54">
            <w:r w:rsidRPr="000910A4">
              <w:rPr>
                <w:rFonts w:cstheme="minorHAnsi"/>
                <w:color w:val="555555"/>
              </w:rPr>
              <w:t> </w:t>
            </w:r>
            <w:hyperlink r:id="rId21" w:history="1">
              <w:r w:rsidRPr="000910A4">
                <w:rPr>
                  <w:rStyle w:val="Collegamentoipertestuale"/>
                  <w:rFonts w:cstheme="minorHAnsi"/>
                </w:rPr>
                <w:t>beatricereteuna@gmail.com</w:t>
              </w:r>
            </w:hyperlink>
          </w:p>
        </w:tc>
      </w:tr>
    </w:tbl>
    <w:p w:rsidR="00AA60C2" w:rsidRDefault="00AA60C2">
      <w:pPr>
        <w:rPr>
          <w:rFonts w:cstheme="minorHAnsi"/>
        </w:rPr>
      </w:pPr>
      <w:r>
        <w:tab/>
      </w:r>
    </w:p>
    <w:tbl>
      <w:tblPr>
        <w:tblStyle w:val="Grigliatabella"/>
        <w:tblW w:w="0" w:type="auto"/>
        <w:tblLook w:val="04A0"/>
      </w:tblPr>
      <w:tblGrid>
        <w:gridCol w:w="1526"/>
        <w:gridCol w:w="2693"/>
        <w:gridCol w:w="2149"/>
        <w:gridCol w:w="3486"/>
      </w:tblGrid>
      <w:tr w:rsidR="00650E54">
        <w:tc>
          <w:tcPr>
            <w:tcW w:w="1526" w:type="dxa"/>
          </w:tcPr>
          <w:p w:rsidR="00650E54" w:rsidRDefault="002C74E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>SABATO</w:t>
            </w:r>
          </w:p>
          <w:p w:rsidR="00CB139E" w:rsidRPr="00CB139E" w:rsidRDefault="001C5867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>25</w:t>
            </w:r>
            <w:r w:rsidR="00CB139E">
              <w:rPr>
                <w:rFonts w:cstheme="minorHAnsi"/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693" w:type="dxa"/>
          </w:tcPr>
          <w:p w:rsidR="00650E54" w:rsidRDefault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Avv. GUIDO ERNESTO MARIA SAVIO</w:t>
            </w:r>
          </w:p>
        </w:tc>
        <w:tc>
          <w:tcPr>
            <w:tcW w:w="2149" w:type="dxa"/>
          </w:tcPr>
          <w:p w:rsidR="00650E54" w:rsidRDefault="00650E54" w:rsidP="00DD4857">
            <w:pPr>
              <w:rPr>
                <w:rFonts w:cstheme="minorHAnsi"/>
              </w:rPr>
            </w:pPr>
            <w:r>
              <w:rPr>
                <w:rFonts w:cstheme="minorHAnsi"/>
              </w:rPr>
              <w:t>335296664</w:t>
            </w:r>
          </w:p>
        </w:tc>
        <w:tc>
          <w:tcPr>
            <w:tcW w:w="3486" w:type="dxa"/>
          </w:tcPr>
          <w:p w:rsidR="00650E54" w:rsidRDefault="00D82049" w:rsidP="00650E54">
            <w:pPr>
              <w:rPr>
                <w:rFonts w:cstheme="minorHAnsi"/>
              </w:rPr>
            </w:pPr>
            <w:hyperlink r:id="rId22" w:history="1">
              <w:r w:rsidR="00650E54" w:rsidRPr="007C1EB8">
                <w:rPr>
                  <w:rStyle w:val="Collegamentoipertestuale"/>
                  <w:rFonts w:cstheme="minorHAnsi"/>
                </w:rPr>
                <w:t>avvocatoguidosavio@gmail.com</w:t>
              </w:r>
            </w:hyperlink>
          </w:p>
          <w:p w:rsidR="00650E54" w:rsidRDefault="00650E54">
            <w:pPr>
              <w:rPr>
                <w:rFonts w:cstheme="minorHAnsi"/>
              </w:rPr>
            </w:pPr>
          </w:p>
        </w:tc>
      </w:tr>
      <w:tr w:rsidR="00650E54">
        <w:tc>
          <w:tcPr>
            <w:tcW w:w="1526" w:type="dxa"/>
          </w:tcPr>
          <w:p w:rsidR="00650E54" w:rsidRDefault="00650E54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50E54" w:rsidRDefault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Avv. LORENZO TRUCCO</w:t>
            </w:r>
          </w:p>
        </w:tc>
        <w:tc>
          <w:tcPr>
            <w:tcW w:w="2149" w:type="dxa"/>
          </w:tcPr>
          <w:p w:rsidR="00650E54" w:rsidRDefault="00650E54" w:rsidP="0063576C">
            <w:pPr>
              <w:rPr>
                <w:rFonts w:cstheme="minorHAnsi"/>
              </w:rPr>
            </w:pPr>
            <w:r>
              <w:rPr>
                <w:rFonts w:cstheme="minorHAnsi"/>
              </w:rPr>
              <w:t>3484450414</w:t>
            </w:r>
          </w:p>
        </w:tc>
        <w:tc>
          <w:tcPr>
            <w:tcW w:w="3486" w:type="dxa"/>
          </w:tcPr>
          <w:p w:rsidR="00650E54" w:rsidRDefault="00D82049">
            <w:pPr>
              <w:rPr>
                <w:rFonts w:cstheme="minorHAnsi"/>
              </w:rPr>
            </w:pPr>
            <w:hyperlink r:id="rId23" w:history="1">
              <w:r w:rsidR="00650E54" w:rsidRPr="007C1EB8">
                <w:rPr>
                  <w:rStyle w:val="Collegamentoipertestuale"/>
                  <w:rFonts w:cstheme="minorHAnsi"/>
                </w:rPr>
                <w:t>lorenzotrucco@studiolegaletrucco.it</w:t>
              </w:r>
            </w:hyperlink>
          </w:p>
        </w:tc>
      </w:tr>
      <w:tr w:rsidR="00650E54">
        <w:tc>
          <w:tcPr>
            <w:tcW w:w="1526" w:type="dxa"/>
          </w:tcPr>
          <w:p w:rsidR="00650E54" w:rsidRDefault="00650E54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50E54" w:rsidRDefault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Avv. GIANLUCA VITALE  </w:t>
            </w:r>
          </w:p>
        </w:tc>
        <w:tc>
          <w:tcPr>
            <w:tcW w:w="2149" w:type="dxa"/>
          </w:tcPr>
          <w:p w:rsidR="00650E54" w:rsidRDefault="00650E54">
            <w:pPr>
              <w:rPr>
                <w:rFonts w:cstheme="minorHAnsi"/>
              </w:rPr>
            </w:pPr>
            <w:r>
              <w:rPr>
                <w:rFonts w:cstheme="minorHAnsi"/>
              </w:rPr>
              <w:t>3392664139</w:t>
            </w:r>
          </w:p>
        </w:tc>
        <w:tc>
          <w:tcPr>
            <w:tcW w:w="3486" w:type="dxa"/>
          </w:tcPr>
          <w:p w:rsidR="00650E54" w:rsidRDefault="00D82049">
            <w:pPr>
              <w:rPr>
                <w:rFonts w:cstheme="minorHAnsi"/>
              </w:rPr>
            </w:pPr>
            <w:hyperlink r:id="rId24" w:history="1">
              <w:r w:rsidR="00650E54" w:rsidRPr="007C1EB8">
                <w:rPr>
                  <w:rStyle w:val="Collegamentoipertestuale"/>
                  <w:rFonts w:cstheme="minorHAnsi"/>
                </w:rPr>
                <w:t>avvocato.gianlucavitale@gmail.com</w:t>
              </w:r>
            </w:hyperlink>
          </w:p>
        </w:tc>
      </w:tr>
    </w:tbl>
    <w:p w:rsidR="00971CED" w:rsidRDefault="00971CED">
      <w:pPr>
        <w:rPr>
          <w:rFonts w:cstheme="minorHAnsi"/>
        </w:rPr>
      </w:pPr>
      <w:r>
        <w:rPr>
          <w:rFonts w:cstheme="minorHAnsi"/>
        </w:rPr>
        <w:t xml:space="preserve">        </w:t>
      </w:r>
    </w:p>
    <w:p w:rsidR="00FF1A63" w:rsidRDefault="00971CED" w:rsidP="00FF1A63">
      <w:r>
        <w:rPr>
          <w:rFonts w:cstheme="minorHAnsi"/>
        </w:rPr>
        <w:t xml:space="preserve">      </w:t>
      </w:r>
      <w:r w:rsidR="000910A4" w:rsidRPr="000910A4">
        <w:rPr>
          <w:rFonts w:cstheme="minorHAnsi"/>
          <w:color w:val="000000"/>
        </w:rPr>
        <w:t xml:space="preserve"> </w:t>
      </w:r>
      <w:r w:rsidR="000910A4">
        <w:rPr>
          <w:rFonts w:cstheme="minorHAnsi"/>
          <w:color w:val="00000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365"/>
        <w:gridCol w:w="2377"/>
        <w:gridCol w:w="2380"/>
        <w:gridCol w:w="2732"/>
      </w:tblGrid>
      <w:tr w:rsidR="00FF1A63">
        <w:tc>
          <w:tcPr>
            <w:tcW w:w="2365" w:type="dxa"/>
          </w:tcPr>
          <w:p w:rsidR="00FF1A63" w:rsidRDefault="002C74E3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DOMENICA</w:t>
            </w:r>
            <w:r w:rsidR="00FF1A6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FF1A63" w:rsidRPr="00650E54" w:rsidRDefault="001C5867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26</w:t>
            </w:r>
            <w:r w:rsidR="00FF1A63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377" w:type="dxa"/>
          </w:tcPr>
          <w:p w:rsidR="00FF1A63" w:rsidRDefault="00FF1A63" w:rsidP="007110A8">
            <w:r>
              <w:t>Avv. MARA CALIFANO</w:t>
            </w:r>
          </w:p>
        </w:tc>
        <w:tc>
          <w:tcPr>
            <w:tcW w:w="2380" w:type="dxa"/>
          </w:tcPr>
          <w:p w:rsidR="00FF1A63" w:rsidRDefault="00FF1A63" w:rsidP="00F57F81">
            <w:r w:rsidRPr="00FF1A63">
              <w:t>3283220204</w:t>
            </w:r>
          </w:p>
        </w:tc>
        <w:tc>
          <w:tcPr>
            <w:tcW w:w="2732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2506"/>
            </w:tblGrid>
            <w:tr w:rsidR="00FF1A63" w:rsidRPr="00FF1A63">
              <w:tc>
                <w:tcPr>
                  <w:tcW w:w="2275" w:type="dxa"/>
                </w:tcPr>
                <w:p w:rsidR="00FF1A63" w:rsidRPr="00FF1A63" w:rsidRDefault="00D82049" w:rsidP="00163EB9">
                  <w:hyperlink r:id="rId25" w:history="1">
                    <w:r w:rsidR="00FF1A63" w:rsidRPr="00FF1A63">
                      <w:rPr>
                        <w:rStyle w:val="Collegamentoipertestuale"/>
                      </w:rPr>
                      <w:t>califanomara</w:t>
                    </w:r>
                    <w:r w:rsidR="00FF1A63" w:rsidRPr="00FF1A63">
                      <w:rPr>
                        <w:rStyle w:val="Collegamentoipertestuale"/>
                        <w:rFonts w:cstheme="minorHAnsi"/>
                      </w:rPr>
                      <w:t>@</w:t>
                    </w:r>
                    <w:r w:rsidR="00FF1A63" w:rsidRPr="00FF1A63">
                      <w:rPr>
                        <w:rStyle w:val="Collegamentoipertestuale"/>
                      </w:rPr>
                      <w:t>gmail.com</w:t>
                    </w:r>
                  </w:hyperlink>
                </w:p>
              </w:tc>
            </w:tr>
          </w:tbl>
          <w:p w:rsidR="00FF1A63" w:rsidRDefault="00FF1A63" w:rsidP="00F57F81"/>
        </w:tc>
      </w:tr>
      <w:tr w:rsidR="00FF1A63" w:rsidRPr="00FF1A63">
        <w:tc>
          <w:tcPr>
            <w:tcW w:w="2365" w:type="dxa"/>
          </w:tcPr>
          <w:p w:rsidR="00FF1A63" w:rsidRPr="00FF1A63" w:rsidRDefault="00FF1A63" w:rsidP="00F57F81"/>
        </w:tc>
        <w:tc>
          <w:tcPr>
            <w:tcW w:w="2377" w:type="dxa"/>
          </w:tcPr>
          <w:p w:rsidR="00FF1A63" w:rsidRPr="00FF1A63" w:rsidRDefault="00FF1A63" w:rsidP="00F57F81">
            <w:r w:rsidRPr="00FF1A63">
              <w:t>Avv. DONATELLA BAVA</w:t>
            </w:r>
          </w:p>
        </w:tc>
        <w:tc>
          <w:tcPr>
            <w:tcW w:w="2380" w:type="dxa"/>
          </w:tcPr>
          <w:p w:rsidR="00FF1A63" w:rsidRPr="00FF1A63" w:rsidRDefault="00FF1A63" w:rsidP="00F57F81">
            <w:r>
              <w:t>3491825043</w:t>
            </w:r>
          </w:p>
        </w:tc>
        <w:tc>
          <w:tcPr>
            <w:tcW w:w="2732" w:type="dxa"/>
          </w:tcPr>
          <w:p w:rsidR="00FF1A63" w:rsidRPr="00FF1A63" w:rsidRDefault="00D82049" w:rsidP="00F57F81">
            <w:hyperlink r:id="rId26" w:history="1">
              <w:r w:rsidR="00FF1A63" w:rsidRPr="007C1EB8">
                <w:rPr>
                  <w:rStyle w:val="Collegamentoipertestuale"/>
                </w:rPr>
                <w:t>donatella.bava</w:t>
              </w:r>
              <w:r w:rsidR="00FF1A63" w:rsidRPr="007C1EB8">
                <w:rPr>
                  <w:rStyle w:val="Collegamentoipertestuale"/>
                  <w:rFonts w:cstheme="minorHAnsi"/>
                </w:rPr>
                <w:t>@</w:t>
              </w:r>
              <w:r w:rsidR="00FF1A63" w:rsidRPr="007C1EB8">
                <w:rPr>
                  <w:rStyle w:val="Collegamentoipertestuale"/>
                </w:rPr>
                <w:t>libero.it</w:t>
              </w:r>
            </w:hyperlink>
          </w:p>
        </w:tc>
      </w:tr>
    </w:tbl>
    <w:p w:rsidR="00FF1A63" w:rsidRPr="00FF1A63" w:rsidRDefault="00FF1A63" w:rsidP="00FF1A63">
      <w:pPr>
        <w:rPr>
          <w:color w:val="0563C1" w:themeColor="hyperlink"/>
          <w:u w:val="single"/>
        </w:rPr>
      </w:pPr>
      <w:r w:rsidRPr="00FF1A63">
        <w:t xml:space="preserve">      </w:t>
      </w:r>
    </w:p>
    <w:tbl>
      <w:tblPr>
        <w:tblStyle w:val="Grigliatabella"/>
        <w:tblW w:w="0" w:type="auto"/>
        <w:tblLook w:val="04A0"/>
      </w:tblPr>
      <w:tblGrid>
        <w:gridCol w:w="2264"/>
        <w:gridCol w:w="2806"/>
        <w:gridCol w:w="1852"/>
        <w:gridCol w:w="2932"/>
      </w:tblGrid>
      <w:tr w:rsidR="00FF1A63">
        <w:tc>
          <w:tcPr>
            <w:tcW w:w="2264" w:type="dxa"/>
          </w:tcPr>
          <w:p w:rsidR="00FF1A63" w:rsidRDefault="002C74E3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LUNEDI’</w:t>
            </w:r>
          </w:p>
          <w:p w:rsidR="00FF1A63" w:rsidRPr="00CB139E" w:rsidRDefault="001C5867" w:rsidP="00FF1A6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27</w:t>
            </w:r>
            <w:r w:rsidR="00FF1A63">
              <w:rPr>
                <w:b/>
                <w:color w:val="C00000"/>
                <w:sz w:val="28"/>
                <w:szCs w:val="28"/>
              </w:rPr>
              <w:t xml:space="preserve"> APRILE</w:t>
            </w:r>
            <w:r w:rsidR="00FF1A63" w:rsidRPr="00CB139E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FF1A63" w:rsidRDefault="00FF1A63" w:rsidP="00F57F81">
            <w:r>
              <w:t>Avv. ELEONORA CELORIA</w:t>
            </w:r>
          </w:p>
        </w:tc>
        <w:tc>
          <w:tcPr>
            <w:tcW w:w="1852" w:type="dxa"/>
          </w:tcPr>
          <w:p w:rsidR="00FF1A63" w:rsidRDefault="00FF1A63" w:rsidP="00F57F81">
            <w:r>
              <w:t>3383379240</w:t>
            </w:r>
          </w:p>
        </w:tc>
        <w:tc>
          <w:tcPr>
            <w:tcW w:w="2932" w:type="dxa"/>
          </w:tcPr>
          <w:p w:rsidR="00FF1A63" w:rsidRDefault="00D82049" w:rsidP="00F57F81">
            <w:hyperlink r:id="rId27" w:history="1">
              <w:r w:rsidR="00FF1A63" w:rsidRPr="006E5EB6">
                <w:rPr>
                  <w:rStyle w:val="Collegamentoipertestuale"/>
                </w:rPr>
                <w:t>eleonora.celoria@gmail.com</w:t>
              </w:r>
            </w:hyperlink>
          </w:p>
          <w:p w:rsidR="00FF1A63" w:rsidRDefault="00FF1A63" w:rsidP="00F57F81"/>
        </w:tc>
      </w:tr>
      <w:tr w:rsidR="00FF1A63">
        <w:tc>
          <w:tcPr>
            <w:tcW w:w="2264" w:type="dxa"/>
          </w:tcPr>
          <w:p w:rsidR="00FF1A63" w:rsidRDefault="00FF1A63" w:rsidP="00F57F81"/>
        </w:tc>
        <w:tc>
          <w:tcPr>
            <w:tcW w:w="2806" w:type="dxa"/>
          </w:tcPr>
          <w:p w:rsidR="00FF1A63" w:rsidRDefault="00FF1A63" w:rsidP="00F57F81">
            <w:r>
              <w:t>Avv. BARBARA CATTELAN</w:t>
            </w:r>
          </w:p>
        </w:tc>
        <w:tc>
          <w:tcPr>
            <w:tcW w:w="1852" w:type="dxa"/>
          </w:tcPr>
          <w:p w:rsidR="00FF1A63" w:rsidRDefault="00FF1A63" w:rsidP="00FF1A63">
            <w:r>
              <w:t xml:space="preserve">       3284312058</w:t>
            </w:r>
          </w:p>
        </w:tc>
        <w:tc>
          <w:tcPr>
            <w:tcW w:w="2932" w:type="dxa"/>
          </w:tcPr>
          <w:p w:rsidR="00FF1A63" w:rsidRDefault="00D82049" w:rsidP="00FF1A63">
            <w:hyperlink r:id="rId28" w:history="1">
              <w:r w:rsidR="00FF1A63" w:rsidRPr="007C1EB8">
                <w:rPr>
                  <w:rStyle w:val="Collegamentoipertestuale"/>
                </w:rPr>
                <w:t>barbara.cattelan</w:t>
              </w:r>
              <w:r w:rsidR="00FF1A63" w:rsidRPr="007C1EB8">
                <w:rPr>
                  <w:rStyle w:val="Collegamentoipertestuale"/>
                  <w:rFonts w:cstheme="minorHAnsi"/>
                </w:rPr>
                <w:t>@</w:t>
              </w:r>
              <w:r w:rsidR="00FF1A63" w:rsidRPr="007C1EB8">
                <w:rPr>
                  <w:rStyle w:val="Collegamentoipertestuale"/>
                </w:rPr>
                <w:t>gmail.com</w:t>
              </w:r>
            </w:hyperlink>
            <w:hyperlink r:id="rId29" w:history="1">
              <w:r w:rsidR="00FF1A63" w:rsidRPr="00093ADE">
                <w:rPr>
                  <w:rStyle w:val="Collegamentoipertestuale"/>
                </w:rPr>
                <w:t>e</w:t>
              </w:r>
            </w:hyperlink>
          </w:p>
        </w:tc>
      </w:tr>
    </w:tbl>
    <w:p w:rsidR="00FF1A63" w:rsidRDefault="00FF1A63" w:rsidP="00FF1A63">
      <w:r>
        <w:t xml:space="preserve">              </w:t>
      </w:r>
    </w:p>
    <w:tbl>
      <w:tblPr>
        <w:tblStyle w:val="Grigliatabella"/>
        <w:tblW w:w="0" w:type="auto"/>
        <w:tblLook w:val="04A0"/>
      </w:tblPr>
      <w:tblGrid>
        <w:gridCol w:w="2176"/>
        <w:gridCol w:w="2561"/>
        <w:gridCol w:w="2368"/>
        <w:gridCol w:w="2749"/>
      </w:tblGrid>
      <w:tr w:rsidR="00F27099">
        <w:tc>
          <w:tcPr>
            <w:tcW w:w="2235" w:type="dxa"/>
          </w:tcPr>
          <w:p w:rsidR="00FF1A63" w:rsidRDefault="00FF1A63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</w:t>
            </w:r>
            <w:r w:rsidR="002C74E3">
              <w:rPr>
                <w:b/>
                <w:color w:val="C00000"/>
                <w:sz w:val="28"/>
                <w:szCs w:val="28"/>
              </w:rPr>
              <w:t>ARTEDI’</w:t>
            </w:r>
          </w:p>
          <w:p w:rsidR="00FF1A63" w:rsidRPr="00CB139E" w:rsidRDefault="001C5867" w:rsidP="00FF1A6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28</w:t>
            </w:r>
            <w:r w:rsidR="00FF1A63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653" w:type="dxa"/>
          </w:tcPr>
          <w:p w:rsidR="00FF1A63" w:rsidRDefault="00F27099" w:rsidP="00F57F81">
            <w:r>
              <w:t>Avv. MARIELLA CONSOLE</w:t>
            </w:r>
          </w:p>
        </w:tc>
        <w:tc>
          <w:tcPr>
            <w:tcW w:w="2445" w:type="dxa"/>
          </w:tcPr>
          <w:p w:rsidR="00FF1A63" w:rsidRDefault="00F27099" w:rsidP="00F57F81">
            <w:r>
              <w:t>3389787481</w:t>
            </w:r>
          </w:p>
        </w:tc>
        <w:tc>
          <w:tcPr>
            <w:tcW w:w="2445" w:type="dxa"/>
          </w:tcPr>
          <w:p w:rsidR="00FF1A63" w:rsidRDefault="00D82049" w:rsidP="00F57F81">
            <w:hyperlink r:id="rId30" w:history="1">
              <w:r w:rsidR="00F27099" w:rsidRPr="006E5EB6">
                <w:rPr>
                  <w:rStyle w:val="Collegamentoipertestuale"/>
                </w:rPr>
                <w:t>m.console</w:t>
              </w:r>
              <w:r w:rsidR="00F27099" w:rsidRPr="006E5EB6">
                <w:rPr>
                  <w:rStyle w:val="Collegamentoipertestuale"/>
                  <w:rFonts w:cstheme="minorHAnsi"/>
                </w:rPr>
                <w:t>@</w:t>
              </w:r>
              <w:r w:rsidR="00F27099" w:rsidRPr="006E5EB6">
                <w:rPr>
                  <w:rStyle w:val="Collegamentoipertestuale"/>
                </w:rPr>
                <w:t>tiscali.it</w:t>
              </w:r>
            </w:hyperlink>
          </w:p>
        </w:tc>
      </w:tr>
      <w:tr w:rsidR="00F27099">
        <w:tc>
          <w:tcPr>
            <w:tcW w:w="2235" w:type="dxa"/>
          </w:tcPr>
          <w:p w:rsidR="00FF1A63" w:rsidRDefault="00FF1A63" w:rsidP="00F57F81"/>
        </w:tc>
        <w:tc>
          <w:tcPr>
            <w:tcW w:w="2653" w:type="dxa"/>
          </w:tcPr>
          <w:p w:rsidR="00FF1A63" w:rsidRDefault="00F27099" w:rsidP="00F57F81">
            <w:r>
              <w:t xml:space="preserve"> </w:t>
            </w:r>
            <w:r w:rsidR="00FF1A63">
              <w:t xml:space="preserve"> </w:t>
            </w:r>
            <w:r>
              <w:t>Avv. PAOLA COLASANTO</w:t>
            </w:r>
          </w:p>
        </w:tc>
        <w:tc>
          <w:tcPr>
            <w:tcW w:w="2445" w:type="dxa"/>
          </w:tcPr>
          <w:p w:rsidR="00FF1A63" w:rsidRDefault="00F27099" w:rsidP="00F57F81">
            <w:r>
              <w:t>3383706365</w:t>
            </w:r>
          </w:p>
        </w:tc>
        <w:tc>
          <w:tcPr>
            <w:tcW w:w="2445" w:type="dxa"/>
          </w:tcPr>
          <w:p w:rsidR="00F27099" w:rsidRDefault="00D82049" w:rsidP="00F27099">
            <w:hyperlink r:id="rId31" w:history="1">
              <w:r w:rsidR="00F27099" w:rsidRPr="007C1EB8">
                <w:rPr>
                  <w:rStyle w:val="Collegamentoipertestuale"/>
                </w:rPr>
                <w:t>paola.colasanto</w:t>
              </w:r>
              <w:r w:rsidR="00F27099" w:rsidRPr="007C1EB8">
                <w:rPr>
                  <w:rStyle w:val="Collegamentoipertestuale"/>
                  <w:rFonts w:cstheme="minorHAnsi"/>
                </w:rPr>
                <w:t>@</w:t>
              </w:r>
              <w:r w:rsidR="00F27099" w:rsidRPr="007C1EB8">
                <w:rPr>
                  <w:rStyle w:val="Collegamentoipertestuale"/>
                </w:rPr>
                <w:t>gmail.com</w:t>
              </w:r>
            </w:hyperlink>
          </w:p>
          <w:p w:rsidR="00FF1A63" w:rsidRDefault="00FF1A63" w:rsidP="00F57F81"/>
        </w:tc>
      </w:tr>
    </w:tbl>
    <w:p w:rsidR="00FF1A63" w:rsidRDefault="00FF1A63" w:rsidP="00FF1A63">
      <w:r>
        <w:t xml:space="preserve">    </w:t>
      </w:r>
    </w:p>
    <w:tbl>
      <w:tblPr>
        <w:tblStyle w:val="Grigliatabella"/>
        <w:tblW w:w="0" w:type="auto"/>
        <w:tblLook w:val="04A0"/>
      </w:tblPr>
      <w:tblGrid>
        <w:gridCol w:w="2025"/>
        <w:gridCol w:w="3147"/>
        <w:gridCol w:w="1332"/>
        <w:gridCol w:w="3350"/>
      </w:tblGrid>
      <w:tr w:rsidR="00FF1A63">
        <w:tc>
          <w:tcPr>
            <w:tcW w:w="2025" w:type="dxa"/>
          </w:tcPr>
          <w:p w:rsidR="00FF1A63" w:rsidRDefault="002C74E3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MERCOLEDI’</w:t>
            </w:r>
          </w:p>
          <w:p w:rsidR="00FF1A63" w:rsidRPr="00CB139E" w:rsidRDefault="001C5867" w:rsidP="00F2709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  <w:r w:rsidR="00F27099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3147" w:type="dxa"/>
          </w:tcPr>
          <w:p w:rsidR="00FF1A63" w:rsidRDefault="00F27099" w:rsidP="00F57F81">
            <w:r>
              <w:t>Avv. ELISABETTA GUIDOBONO</w:t>
            </w:r>
          </w:p>
        </w:tc>
        <w:tc>
          <w:tcPr>
            <w:tcW w:w="1332" w:type="dxa"/>
          </w:tcPr>
          <w:p w:rsidR="00F27099" w:rsidRDefault="00F27099" w:rsidP="00F57F81">
            <w:r>
              <w:t>3426196069</w:t>
            </w:r>
          </w:p>
        </w:tc>
        <w:tc>
          <w:tcPr>
            <w:tcW w:w="3350" w:type="dxa"/>
          </w:tcPr>
          <w:p w:rsidR="00FF1A63" w:rsidRDefault="00D82049" w:rsidP="00F57F81">
            <w:hyperlink r:id="rId32" w:history="1">
              <w:r w:rsidR="00F27099" w:rsidRPr="007C1EB8">
                <w:rPr>
                  <w:rStyle w:val="Collegamentoipertestuale"/>
                </w:rPr>
                <w:t>elisabetta.guidobono1</w:t>
              </w:r>
              <w:r w:rsidR="00F27099" w:rsidRPr="007C1EB8">
                <w:rPr>
                  <w:rStyle w:val="Collegamentoipertestuale"/>
                  <w:rFonts w:cstheme="minorHAnsi"/>
                </w:rPr>
                <w:t>@</w:t>
              </w:r>
              <w:r w:rsidR="00F27099" w:rsidRPr="007C1EB8">
                <w:rPr>
                  <w:rStyle w:val="Collegamentoipertestuale"/>
                </w:rPr>
                <w:t>gmail.com</w:t>
              </w:r>
            </w:hyperlink>
          </w:p>
        </w:tc>
      </w:tr>
      <w:tr w:rsidR="00FF1A63">
        <w:trPr>
          <w:trHeight w:val="154"/>
        </w:trPr>
        <w:tc>
          <w:tcPr>
            <w:tcW w:w="2025" w:type="dxa"/>
          </w:tcPr>
          <w:p w:rsidR="00FF1A63" w:rsidRDefault="00FF1A63" w:rsidP="00F57F81"/>
        </w:tc>
        <w:tc>
          <w:tcPr>
            <w:tcW w:w="3147" w:type="dxa"/>
          </w:tcPr>
          <w:p w:rsidR="00FF1A63" w:rsidRDefault="00F27099" w:rsidP="00F57F81">
            <w:r>
              <w:t>Avv. MAURIZIO COSSA MAJNO DI CAPRIGLIO</w:t>
            </w:r>
          </w:p>
        </w:tc>
        <w:tc>
          <w:tcPr>
            <w:tcW w:w="1332" w:type="dxa"/>
          </w:tcPr>
          <w:p w:rsidR="00FF1A63" w:rsidRDefault="00F27099" w:rsidP="00F57F81">
            <w:r>
              <w:t>335496257</w:t>
            </w:r>
          </w:p>
          <w:p w:rsidR="00F27099" w:rsidRDefault="00F27099" w:rsidP="00F57F81"/>
        </w:tc>
        <w:tc>
          <w:tcPr>
            <w:tcW w:w="3350" w:type="dxa"/>
          </w:tcPr>
          <w:p w:rsidR="00FF1A63" w:rsidRDefault="00D82049" w:rsidP="00F27099">
            <w:hyperlink r:id="rId33" w:history="1">
              <w:r w:rsidR="00F27099" w:rsidRPr="007C1EB8">
                <w:rPr>
                  <w:rStyle w:val="Collegamentoipertestuale"/>
                </w:rPr>
                <w:t>mauriziocossa</w:t>
              </w:r>
              <w:r w:rsidR="00F27099" w:rsidRPr="007C1EB8">
                <w:rPr>
                  <w:rStyle w:val="Collegamentoipertestuale"/>
                  <w:rFonts w:cstheme="minorHAnsi"/>
                </w:rPr>
                <w:t>@</w:t>
              </w:r>
              <w:r w:rsidR="00F27099" w:rsidRPr="007C1EB8">
                <w:rPr>
                  <w:rStyle w:val="Collegamentoipertestuale"/>
                </w:rPr>
                <w:t>libero.it</w:t>
              </w:r>
            </w:hyperlink>
            <w:r w:rsidR="00F27099">
              <w:t xml:space="preserve"> </w:t>
            </w:r>
          </w:p>
        </w:tc>
      </w:tr>
    </w:tbl>
    <w:p w:rsidR="00FF1A63" w:rsidRDefault="00FF1A63" w:rsidP="00FF1A63">
      <w: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2277"/>
        <w:gridCol w:w="2557"/>
        <w:gridCol w:w="2009"/>
        <w:gridCol w:w="3011"/>
      </w:tblGrid>
      <w:tr w:rsidR="00FF1A63">
        <w:tc>
          <w:tcPr>
            <w:tcW w:w="2444" w:type="dxa"/>
          </w:tcPr>
          <w:p w:rsidR="00FF1A63" w:rsidRDefault="002C74E3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GIOVEDI’</w:t>
            </w:r>
          </w:p>
          <w:p w:rsidR="00FF1A63" w:rsidRPr="00CB139E" w:rsidRDefault="001C5867" w:rsidP="00F57F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  <w:r w:rsidR="00FF1A63">
              <w:rPr>
                <w:b/>
                <w:color w:val="C00000"/>
                <w:sz w:val="28"/>
                <w:szCs w:val="28"/>
              </w:rPr>
              <w:t xml:space="preserve"> APRILE</w:t>
            </w:r>
          </w:p>
        </w:tc>
        <w:tc>
          <w:tcPr>
            <w:tcW w:w="2767" w:type="dxa"/>
          </w:tcPr>
          <w:p w:rsidR="00FF1A63" w:rsidRDefault="00F27099" w:rsidP="00F57F81">
            <w:r>
              <w:rPr>
                <w:rFonts w:cstheme="minorHAnsi"/>
              </w:rPr>
              <w:t>Avv. LAURA MARTINELLI</w:t>
            </w:r>
          </w:p>
        </w:tc>
        <w:tc>
          <w:tcPr>
            <w:tcW w:w="2122" w:type="dxa"/>
          </w:tcPr>
          <w:p w:rsidR="00FF1A63" w:rsidRDefault="00F27099" w:rsidP="00F57F81">
            <w:r>
              <w:rPr>
                <w:rFonts w:cstheme="minorHAnsi"/>
              </w:rPr>
              <w:t>3475342496</w:t>
            </w:r>
          </w:p>
        </w:tc>
        <w:tc>
          <w:tcPr>
            <w:tcW w:w="2445" w:type="dxa"/>
          </w:tcPr>
          <w:p w:rsidR="00FF1A63" w:rsidRDefault="00D82049" w:rsidP="00F57F81">
            <w:hyperlink r:id="rId34" w:history="1">
              <w:r w:rsidR="00F27099" w:rsidRPr="007C1EB8">
                <w:rPr>
                  <w:rStyle w:val="Collegamentoipertestuale"/>
                  <w:rFonts w:cstheme="minorHAnsi"/>
                </w:rPr>
                <w:t>avv.martinellilaura@gmail.com</w:t>
              </w:r>
            </w:hyperlink>
          </w:p>
        </w:tc>
      </w:tr>
      <w:tr w:rsidR="00FF1A63">
        <w:tc>
          <w:tcPr>
            <w:tcW w:w="2444" w:type="dxa"/>
          </w:tcPr>
          <w:p w:rsidR="00FF1A63" w:rsidRDefault="00FF1A63" w:rsidP="00F57F81"/>
        </w:tc>
        <w:tc>
          <w:tcPr>
            <w:tcW w:w="2767" w:type="dxa"/>
          </w:tcPr>
          <w:p w:rsidR="00FF1A63" w:rsidRDefault="00F27099" w:rsidP="00F57F81">
            <w:r>
              <w:t xml:space="preserve">Avv. CARLA LUCIA LANDRI   </w:t>
            </w:r>
          </w:p>
        </w:tc>
        <w:tc>
          <w:tcPr>
            <w:tcW w:w="2122" w:type="dxa"/>
          </w:tcPr>
          <w:p w:rsidR="00FF1A63" w:rsidRDefault="00FF1A63" w:rsidP="00F27099">
            <w:r>
              <w:rPr>
                <w:rFonts w:cstheme="minorHAnsi"/>
              </w:rPr>
              <w:t xml:space="preserve">  </w:t>
            </w:r>
            <w:r w:rsidR="00F27099">
              <w:t>3319933218</w:t>
            </w:r>
          </w:p>
        </w:tc>
        <w:tc>
          <w:tcPr>
            <w:tcW w:w="2445" w:type="dxa"/>
          </w:tcPr>
          <w:p w:rsidR="00FF1A63" w:rsidRDefault="00D82049" w:rsidP="00F57F81">
            <w:hyperlink r:id="rId35" w:history="1">
              <w:r w:rsidR="00F27099" w:rsidRPr="007C1EB8">
                <w:rPr>
                  <w:rStyle w:val="Collegamentoipertestuale"/>
                </w:rPr>
                <w:t>avv.carlalandri</w:t>
              </w:r>
              <w:r w:rsidR="00F27099" w:rsidRPr="007C1EB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</w:tc>
      </w:tr>
    </w:tbl>
    <w:p w:rsidR="00E03F0D" w:rsidRDefault="00FF1A63" w:rsidP="002C74E3">
      <w:r>
        <w:t xml:space="preserve"> </w:t>
      </w:r>
    </w:p>
    <w:p w:rsidR="00E03F0D" w:rsidRDefault="00E03F0D"/>
    <w:sectPr w:rsidR="00E03F0D" w:rsidSect="00045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76" w:rsidRDefault="00560676" w:rsidP="00373932">
      <w:pPr>
        <w:spacing w:after="0" w:line="240" w:lineRule="auto"/>
      </w:pPr>
      <w:r>
        <w:separator/>
      </w:r>
    </w:p>
  </w:endnote>
  <w:endnote w:type="continuationSeparator" w:id="0">
    <w:p w:rsidR="00560676" w:rsidRDefault="00560676" w:rsidP="0037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76" w:rsidRDefault="00560676" w:rsidP="00373932">
      <w:pPr>
        <w:spacing w:after="0" w:line="240" w:lineRule="auto"/>
      </w:pPr>
      <w:r>
        <w:separator/>
      </w:r>
    </w:p>
  </w:footnote>
  <w:footnote w:type="continuationSeparator" w:id="0">
    <w:p w:rsidR="00560676" w:rsidRDefault="00560676" w:rsidP="0037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393F"/>
    <w:rsid w:val="00011964"/>
    <w:rsid w:val="0004580B"/>
    <w:rsid w:val="00057CEA"/>
    <w:rsid w:val="00080C11"/>
    <w:rsid w:val="000910A4"/>
    <w:rsid w:val="001512A1"/>
    <w:rsid w:val="00156CE3"/>
    <w:rsid w:val="00185DA8"/>
    <w:rsid w:val="001C5867"/>
    <w:rsid w:val="001D3844"/>
    <w:rsid w:val="00240E88"/>
    <w:rsid w:val="002C74E3"/>
    <w:rsid w:val="00373932"/>
    <w:rsid w:val="00550ED5"/>
    <w:rsid w:val="00560676"/>
    <w:rsid w:val="0064393F"/>
    <w:rsid w:val="00650E54"/>
    <w:rsid w:val="00744917"/>
    <w:rsid w:val="00767EB7"/>
    <w:rsid w:val="008449DC"/>
    <w:rsid w:val="008E4F7F"/>
    <w:rsid w:val="009034DE"/>
    <w:rsid w:val="00971CED"/>
    <w:rsid w:val="00A50654"/>
    <w:rsid w:val="00A92791"/>
    <w:rsid w:val="00AA60C2"/>
    <w:rsid w:val="00C15B7B"/>
    <w:rsid w:val="00C80219"/>
    <w:rsid w:val="00CB139E"/>
    <w:rsid w:val="00D82049"/>
    <w:rsid w:val="00D87F43"/>
    <w:rsid w:val="00E03F0D"/>
    <w:rsid w:val="00E1754B"/>
    <w:rsid w:val="00E76623"/>
    <w:rsid w:val="00ED39EF"/>
    <w:rsid w:val="00EF3D3A"/>
    <w:rsid w:val="00F27099"/>
    <w:rsid w:val="00FF1A6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80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3932"/>
  </w:style>
  <w:style w:type="paragraph" w:styleId="Pidipagina">
    <w:name w:val="footer"/>
    <w:basedOn w:val="Normale"/>
    <w:link w:val="PidipaginaCarattere"/>
    <w:uiPriority w:val="99"/>
    <w:unhideWhenUsed/>
    <w:rsid w:val="0037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3932"/>
  </w:style>
  <w:style w:type="character" w:styleId="Collegamentoipertestuale">
    <w:name w:val="Hyperlink"/>
    <w:basedOn w:val="Caratterepredefinitoparagrafo"/>
    <w:uiPriority w:val="99"/>
    <w:unhideWhenUsed/>
    <w:rsid w:val="00E03F0D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03F0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9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39EF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ED39E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74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pratic2@tiscali.it" TargetMode="External"/><Relationship Id="rId21" Type="http://schemas.openxmlformats.org/officeDocument/2006/relationships/hyperlink" Target="mailto:beatricereteuna@gmail.com" TargetMode="External"/><Relationship Id="rId22" Type="http://schemas.openxmlformats.org/officeDocument/2006/relationships/hyperlink" Target="mailto:avvocatoguidosavio@gmail.com" TargetMode="External"/><Relationship Id="rId23" Type="http://schemas.openxmlformats.org/officeDocument/2006/relationships/hyperlink" Target="mailto:lorenzotrucco@studiolegaletrucco.it" TargetMode="External"/><Relationship Id="rId24" Type="http://schemas.openxmlformats.org/officeDocument/2006/relationships/hyperlink" Target="mailto:avvocato.gianlucavitale@gmail.com" TargetMode="External"/><Relationship Id="rId25" Type="http://schemas.openxmlformats.org/officeDocument/2006/relationships/hyperlink" Target="mailto:califanomara@gmail.com" TargetMode="External"/><Relationship Id="rId26" Type="http://schemas.openxmlformats.org/officeDocument/2006/relationships/hyperlink" Target="mailto:donatella.bava@libero.it" TargetMode="External"/><Relationship Id="rId27" Type="http://schemas.openxmlformats.org/officeDocument/2006/relationships/hyperlink" Target="mailto:eleonora.celoria@gmail.com" TargetMode="External"/><Relationship Id="rId28" Type="http://schemas.openxmlformats.org/officeDocument/2006/relationships/hyperlink" Target="mailto:barbara.cattelan@gmail.com" TargetMode="External"/><Relationship Id="rId29" Type="http://schemas.openxmlformats.org/officeDocument/2006/relationships/hyperlink" Target="mailto:eleonora.celoria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mailto:m.console@tiscali.it" TargetMode="External"/><Relationship Id="rId31" Type="http://schemas.openxmlformats.org/officeDocument/2006/relationships/hyperlink" Target="mailto:paola.colasanto@gmail.com" TargetMode="External"/><Relationship Id="rId32" Type="http://schemas.openxmlformats.org/officeDocument/2006/relationships/hyperlink" Target="mailto:elisabetta.guidobono1@gmail.com" TargetMode="External"/><Relationship Id="rId9" Type="http://schemas.openxmlformats.org/officeDocument/2006/relationships/hyperlink" Target="mailto:eleonora.celoria@gmail.com" TargetMode="External"/><Relationship Id="rId6" Type="http://schemas.openxmlformats.org/officeDocument/2006/relationships/hyperlink" Target="mailto:donatella.bava@libero.it" TargetMode="External"/><Relationship Id="rId7" Type="http://schemas.openxmlformats.org/officeDocument/2006/relationships/hyperlink" Target="mailto:califanomara@gmail.com" TargetMode="External"/><Relationship Id="rId8" Type="http://schemas.openxmlformats.org/officeDocument/2006/relationships/hyperlink" Target="mailto:barbara.cattelan@gmail.com" TargetMode="External"/><Relationship Id="rId33" Type="http://schemas.openxmlformats.org/officeDocument/2006/relationships/hyperlink" Target="mailto:mauriziocossa@libero.it" TargetMode="External"/><Relationship Id="rId34" Type="http://schemas.openxmlformats.org/officeDocument/2006/relationships/hyperlink" Target="mailto:avv.martinellilaura@gmail.com" TargetMode="External"/><Relationship Id="rId35" Type="http://schemas.openxmlformats.org/officeDocument/2006/relationships/hyperlink" Target="mailto:avv.carlalandri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aola.colasanto@gmail.com" TargetMode="External"/><Relationship Id="rId11" Type="http://schemas.openxmlformats.org/officeDocument/2006/relationships/hyperlink" Target="mailto:m.console@tiscali.it" TargetMode="External"/><Relationship Id="rId12" Type="http://schemas.openxmlformats.org/officeDocument/2006/relationships/hyperlink" Target="mailto:mauriziocossa@libero.it" TargetMode="External"/><Relationship Id="rId13" Type="http://schemas.openxmlformats.org/officeDocument/2006/relationships/hyperlink" Target="mailto:elisabetta.guidobono1@gmail.com" TargetMode="External"/><Relationship Id="rId14" Type="http://schemas.openxmlformats.org/officeDocument/2006/relationships/hyperlink" Target="mailto:avv.carlalandri@gmail.com" TargetMode="External"/><Relationship Id="rId15" Type="http://schemas.openxmlformats.org/officeDocument/2006/relationships/hyperlink" Target="mailto:avv.martinellilaura@gmail.com" TargetMode="External"/><Relationship Id="rId16" Type="http://schemas.openxmlformats.org/officeDocument/2006/relationships/hyperlink" Target="mailto:irene.marucco@virgilio.it" TargetMode="External"/><Relationship Id="rId17" Type="http://schemas.openxmlformats.org/officeDocument/2006/relationships/hyperlink" Target="mailto:nicoletta_masuelli@yahoo.it" TargetMode="External"/><Relationship Id="rId18" Type="http://schemas.openxmlformats.org/officeDocument/2006/relationships/hyperlink" Target="mailto:marco_santaclara@yahoo.it" TargetMode="External"/><Relationship Id="rId19" Type="http://schemas.openxmlformats.org/officeDocument/2006/relationships/hyperlink" Target="mailto:elenio.palmisano@virgilio.it" TargetMode="External"/><Relationship Id="rId3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%20Marucco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\Users\Irene Marucco\Desktop\Word.dotx</Template>
  <TotalTime>3</TotalTime>
  <Pages>2</Pages>
  <Words>533</Words>
  <Characters>3040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Marucco</dc:creator>
  <cp:lastModifiedBy>Cristina Rey</cp:lastModifiedBy>
  <cp:revision>2</cp:revision>
  <dcterms:created xsi:type="dcterms:W3CDTF">2020-04-14T17:37:00Z</dcterms:created>
  <dcterms:modified xsi:type="dcterms:W3CDTF">2020-04-14T17:37:00Z</dcterms:modified>
</cp:coreProperties>
</file>